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383" w:rsidRPr="003807F9" w:rsidRDefault="003807F9" w:rsidP="00EC0CF5">
      <w:pPr>
        <w:pStyle w:val="Nosaukums"/>
        <w:jc w:val="both"/>
        <w:rPr>
          <w:color w:val="F79595" w:themeColor="accent4" w:themeTint="99"/>
        </w:rPr>
      </w:pPr>
      <w:r w:rsidRPr="003807F9">
        <w:rPr>
          <w:color w:val="F79595" w:themeColor="accent4" w:themeTint="99"/>
        </w:rPr>
        <w:t>Biedrība ‘’Tu esi gaidīts’’</w:t>
      </w:r>
    </w:p>
    <w:p w:rsidR="00965D17" w:rsidRDefault="00965D17" w:rsidP="00965D17">
      <w:r>
        <w:rPr>
          <w:lang w:bidi="lv-LV"/>
        </w:rPr>
        <w:t> | </w:t>
      </w:r>
      <w:r w:rsidR="003807F9">
        <w:t>26077525</w:t>
      </w:r>
      <w:r>
        <w:rPr>
          <w:lang w:bidi="lv-LV"/>
        </w:rPr>
        <w:t> | </w:t>
      </w:r>
      <w:r w:rsidR="003807F9">
        <w:t>tuesigaidits@gmail.com</w:t>
      </w:r>
    </w:p>
    <w:p w:rsidR="00965D17" w:rsidRPr="00005FAA" w:rsidRDefault="003807F9" w:rsidP="00965D17">
      <w:pPr>
        <w:pStyle w:val="Datums"/>
      </w:pPr>
      <w:r>
        <w:t>Iesniedzēja informācija</w:t>
      </w:r>
    </w:p>
    <w:sdt>
      <w:sdtPr>
        <w:alias w:val="Adresāts:"/>
        <w:tag w:val="Adresāts:"/>
        <w:id w:val="329652792"/>
        <w:placeholder>
          <w:docPart w:val="0598B392C2C14882AF59920644B7E62F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:rsidR="00965D17" w:rsidRDefault="003807F9" w:rsidP="00965D17">
          <w:pPr>
            <w:pStyle w:val="Adrese"/>
          </w:pPr>
          <w:r>
            <w:t>Vārds, Uzvārds</w:t>
          </w:r>
        </w:p>
      </w:sdtContent>
    </w:sdt>
    <w:p w:rsidR="003807F9" w:rsidRPr="003807F9" w:rsidRDefault="003807F9" w:rsidP="003807F9">
      <w:pPr>
        <w:pStyle w:val="Adrese"/>
      </w:pPr>
      <w:r>
        <w:t>Ģimenes stāvoklis (</w:t>
      </w:r>
      <w:r w:rsidRPr="00B2314D">
        <w:rPr>
          <w:u w:val="single"/>
        </w:rPr>
        <w:t>vajadzīgo pasvītrot</w:t>
      </w:r>
      <w:r>
        <w:t>) – vientuļā</w:t>
      </w:r>
      <w:r w:rsidR="00B2314D">
        <w:t>/trūcīgā/maznodrošinātā</w:t>
      </w:r>
      <w:r>
        <w:t xml:space="preserve"> grūtniece</w:t>
      </w:r>
      <w:r w:rsidR="00B2314D">
        <w:t xml:space="preserve"> vai </w:t>
      </w:r>
      <w:r>
        <w:t>māmiņa, trūcīgā</w:t>
      </w:r>
      <w:r w:rsidR="00B2314D">
        <w:t>/maznodrošinātā</w:t>
      </w:r>
      <w:r>
        <w:t xml:space="preserve"> ģimene,</w:t>
      </w:r>
      <w:r w:rsidR="00B2314D">
        <w:t xml:space="preserve"> trūcīgā/</w:t>
      </w:r>
      <w:r>
        <w:t>maznodrošinātā ģimene</w:t>
      </w:r>
      <w:r w:rsidR="00B2314D">
        <w:t xml:space="preserve"> kurā gaidāms ģimenes pieaugums</w:t>
      </w:r>
    </w:p>
    <w:p w:rsidR="0076387D" w:rsidRDefault="003807F9" w:rsidP="0076387D">
      <w:pPr>
        <w:pStyle w:val="Adrese"/>
      </w:pPr>
      <w:r>
        <w:t>Telefons</w:t>
      </w:r>
    </w:p>
    <w:p w:rsidR="00965D17" w:rsidRDefault="00D05586" w:rsidP="0076387D">
      <w:pPr>
        <w:pStyle w:val="Adrese"/>
      </w:pPr>
      <w:sdt>
        <w:sdtPr>
          <w:alias w:val="Adrese, pilsēta, pasta indekss:"/>
          <w:tag w:val="Adrese, pilsēta, pasta indekss:"/>
          <w:id w:val="1366563885"/>
          <w:placeholder>
            <w:docPart w:val="AAD7E96D310B4B25BC11C98C1D6505DF"/>
          </w:placeholder>
          <w:temporary/>
          <w:showingPlcHdr/>
          <w15:appearance w15:val="hidden"/>
        </w:sdtPr>
        <w:sdtEndPr/>
        <w:sdtContent>
          <w:r w:rsidR="00965D17">
            <w:rPr>
              <w:lang w:bidi="lv-LV"/>
            </w:rPr>
            <w:t>Adrese</w:t>
          </w:r>
          <w:r w:rsidR="00965D17">
            <w:rPr>
              <w:lang w:bidi="lv-LV"/>
            </w:rPr>
            <w:br/>
            <w:t>Pilsēta, pasta indekss</w:t>
          </w:r>
        </w:sdtContent>
      </w:sdt>
    </w:p>
    <w:p w:rsidR="00965D17" w:rsidRDefault="00965D17" w:rsidP="00965D17">
      <w:pPr>
        <w:pStyle w:val="Uzruna"/>
        <w:rPr>
          <w:lang w:bidi="lv-LV"/>
        </w:rPr>
      </w:pPr>
      <w:r>
        <w:rPr>
          <w:lang w:bidi="lv-LV"/>
        </w:rPr>
        <w:t xml:space="preserve">Labdien, </w:t>
      </w:r>
      <w:r w:rsidR="003807F9">
        <w:t xml:space="preserve">lūdzu turpmākajā tekstā aprakstiet savu šī brīža dzīves situāciju, miniet iemeslus kāpēc jums (vai jūsu pieteiktajai personai) atbalsts ir nepieciešams, </w:t>
      </w:r>
      <w:r w:rsidR="00B2314D">
        <w:t xml:space="preserve">piemēram - </w:t>
      </w:r>
      <w:r w:rsidR="003807F9">
        <w:t>cik ilgi esiet šādā dzīves situācijā</w:t>
      </w:r>
      <w:r w:rsidR="00B2314D">
        <w:t>, kādas ir nepieciešamās lietas, kuras vēlaties saņemt, cik lielam bērniņam nepieciešamas lietas, kurā grūtniecības nedēļā šobrīd esiet</w:t>
      </w:r>
      <w:r w:rsidR="003807F9">
        <w:t xml:space="preserve"> un citus iemeslus!</w:t>
      </w:r>
      <w:r w:rsidR="00B2314D">
        <w:t xml:space="preserve"> Jo plašāk izstāstīsiet savu dzīves stāstu, jo vieglāk mums būs jums palīdzēt.</w:t>
      </w:r>
      <w:bookmarkStart w:id="0" w:name="_GoBack"/>
      <w:bookmarkEnd w:id="0"/>
    </w:p>
    <w:p w:rsidR="00965D17" w:rsidRDefault="00965D17" w:rsidP="003807F9"/>
    <w:p w:rsidR="003807F9" w:rsidRDefault="003807F9" w:rsidP="003807F9"/>
    <w:p w:rsidR="003807F9" w:rsidRDefault="003807F9" w:rsidP="003807F9"/>
    <w:p w:rsidR="003807F9" w:rsidRDefault="003807F9" w:rsidP="003807F9"/>
    <w:p w:rsidR="003807F9" w:rsidRDefault="003807F9" w:rsidP="00965D17">
      <w:pPr>
        <w:pStyle w:val="Noslgums"/>
      </w:pPr>
    </w:p>
    <w:p w:rsidR="00965D17" w:rsidRDefault="00B2314D" w:rsidP="003807F9">
      <w:pPr>
        <w:pStyle w:val="Paraksts"/>
      </w:pPr>
      <w:r>
        <w:t xml:space="preserve">Pielikumā pievienoju trūcīgā/ maznodrošinātā statusa dokumenta kopiju </w:t>
      </w:r>
      <w:r w:rsidRPr="00B2314D">
        <w:rPr>
          <w:b w:val="0"/>
        </w:rPr>
        <w:t>(ja tāds ir piešķirts)</w:t>
      </w:r>
      <w:r>
        <w:rPr>
          <w:b w:val="0"/>
        </w:rPr>
        <w:t>.</w:t>
      </w:r>
    </w:p>
    <w:p w:rsidR="00B2314D" w:rsidRPr="00B2314D" w:rsidRDefault="00B2314D" w:rsidP="00B2314D"/>
    <w:p w:rsidR="00B2314D" w:rsidRDefault="00B2314D" w:rsidP="003807F9">
      <w:pPr>
        <w:rPr>
          <w:b/>
        </w:rPr>
      </w:pPr>
    </w:p>
    <w:p w:rsidR="003807F9" w:rsidRPr="003807F9" w:rsidRDefault="003807F9" w:rsidP="003807F9">
      <w:pPr>
        <w:rPr>
          <w:b/>
          <w:bCs/>
          <w:color w:val="0D0D0D" w:themeColor="text1" w:themeTint="F2"/>
        </w:rPr>
      </w:pPr>
      <w:r w:rsidRPr="003807F9">
        <w:rPr>
          <w:b/>
        </w:rPr>
        <w:t>Ar cieņu</w:t>
      </w:r>
      <w:r w:rsidRPr="003807F9">
        <w:t>,</w:t>
      </w:r>
      <w:r w:rsidRPr="003807F9">
        <w:rPr>
          <w:bCs/>
          <w:color w:val="0D0D0D" w:themeColor="text1" w:themeTint="F2"/>
        </w:rPr>
        <w:t xml:space="preserve"> _________________________________________ (vārds, uzvārds)_______________________________(paraksts)</w:t>
      </w:r>
      <w:r w:rsidRPr="003807F9">
        <w:rPr>
          <w:b/>
          <w:bCs/>
          <w:color w:val="0D0D0D" w:themeColor="text1" w:themeTint="F2"/>
        </w:rPr>
        <w:t xml:space="preserve"> </w:t>
      </w:r>
    </w:p>
    <w:sdt>
      <w:sdtPr>
        <w:alias w:val="Jūsu vārds:"/>
        <w:tag w:val="Jūsu vārds:"/>
        <w:id w:val="-80522426"/>
        <w:placeholder>
          <w:docPart w:val="FC8C8388441947DC967212E510DA712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 w:multiLine="1"/>
      </w:sdtPr>
      <w:sdtEndPr/>
      <w:sdtContent>
        <w:p w:rsidR="00302A2C" w:rsidRPr="00302A2C" w:rsidRDefault="003807F9" w:rsidP="00302A2C">
          <w:pPr>
            <w:pStyle w:val="Paraksts"/>
          </w:pPr>
          <w:r>
            <w:t>Datums</w:t>
          </w:r>
        </w:p>
      </w:sdtContent>
    </w:sdt>
    <w:sectPr w:rsidR="00302A2C" w:rsidRPr="00302A2C" w:rsidSect="00673C35">
      <w:footerReference w:type="default" r:id="rId8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586" w:rsidRDefault="00D05586">
      <w:pPr>
        <w:spacing w:after="0"/>
      </w:pPr>
      <w:r>
        <w:separator/>
      </w:r>
    </w:p>
  </w:endnote>
  <w:endnote w:type="continuationSeparator" w:id="0">
    <w:p w:rsidR="00D05586" w:rsidRDefault="00D055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C8B" w:rsidRDefault="000D5AB1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D9376F">
      <w:rPr>
        <w:noProof/>
        <w:lang w:bidi="lv-LV"/>
      </w:rPr>
      <w:t>0</w:t>
    </w:r>
    <w:r>
      <w:rPr>
        <w:noProof/>
        <w:lang w:bidi="lv-LV"/>
      </w:rPr>
      <w:fldChar w:fldCharType="end"/>
    </w:r>
    <w:r>
      <w:rPr>
        <w:lang w:bidi="lv-LV"/>
      </w:rPr>
      <w:t>. lappuse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586" w:rsidRDefault="00D05586">
      <w:pPr>
        <w:spacing w:after="0"/>
      </w:pPr>
      <w:r>
        <w:separator/>
      </w:r>
    </w:p>
  </w:footnote>
  <w:footnote w:type="continuationSeparator" w:id="0">
    <w:p w:rsidR="00D05586" w:rsidRDefault="00D0558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Raksts %1."/>
      <w:lvlJc w:val="left"/>
      <w:pPr>
        <w:ind w:left="0" w:firstLine="0"/>
      </w:pPr>
    </w:lvl>
    <w:lvl w:ilvl="1">
      <w:start w:val="1"/>
      <w:numFmt w:val="decimalZero"/>
      <w:isLgl/>
      <w:lvlText w:val="Sadaļ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F9"/>
    <w:rsid w:val="000D5AB1"/>
    <w:rsid w:val="002045EB"/>
    <w:rsid w:val="00293B83"/>
    <w:rsid w:val="00302A2C"/>
    <w:rsid w:val="003807F9"/>
    <w:rsid w:val="00381669"/>
    <w:rsid w:val="0052105A"/>
    <w:rsid w:val="00673C35"/>
    <w:rsid w:val="006A3CE7"/>
    <w:rsid w:val="0076387D"/>
    <w:rsid w:val="008F15C5"/>
    <w:rsid w:val="00965D17"/>
    <w:rsid w:val="00A27383"/>
    <w:rsid w:val="00A736B0"/>
    <w:rsid w:val="00B2314D"/>
    <w:rsid w:val="00C83E3C"/>
    <w:rsid w:val="00D02A74"/>
    <w:rsid w:val="00D05586"/>
    <w:rsid w:val="00D905F1"/>
    <w:rsid w:val="00D9376F"/>
    <w:rsid w:val="00DF56DD"/>
    <w:rsid w:val="00E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72A7"/>
  <w15:chartTrackingRefBased/>
  <w15:docId w15:val="{56A7C7FF-BD2F-41EA-8A37-EE1B7DD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lv-LV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27383"/>
  </w:style>
  <w:style w:type="paragraph" w:styleId="Virsraksts1">
    <w:name w:val="heading 1"/>
    <w:basedOn w:val="Parasts"/>
    <w:link w:val="Virsraksts1Rakstz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ums">
    <w:name w:val="Date"/>
    <w:basedOn w:val="Parasts"/>
    <w:next w:val="Adrese"/>
    <w:link w:val="DatumsRakstz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umsRakstz">
    <w:name w:val="Datums Rakstz."/>
    <w:basedOn w:val="Noklusjumarindkopasfonts"/>
    <w:link w:val="Datums"/>
    <w:uiPriority w:val="2"/>
    <w:rsid w:val="00673C35"/>
    <w:rPr>
      <w:b/>
      <w:bCs/>
      <w:color w:val="0D0D0D" w:themeColor="text1" w:themeTint="F2"/>
    </w:rPr>
  </w:style>
  <w:style w:type="paragraph" w:customStyle="1" w:styleId="Adrese">
    <w:name w:val="Adrese"/>
    <w:basedOn w:val="Parasts"/>
    <w:next w:val="Uzruna"/>
    <w:uiPriority w:val="3"/>
    <w:qFormat/>
    <w:rsid w:val="00965D17"/>
    <w:pPr>
      <w:spacing w:line="336" w:lineRule="auto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KjeneRakstz">
    <w:name w:val="Kājene Rakstz."/>
    <w:basedOn w:val="Noklusjumarindkopasfonts"/>
    <w:link w:val="Kjene"/>
    <w:uiPriority w:val="99"/>
    <w:rsid w:val="000D5AB1"/>
    <w:rPr>
      <w:rFonts w:eastAsiaTheme="minorEastAsia"/>
      <w:color w:val="2A7B88" w:themeColor="accent1" w:themeShade="BF"/>
    </w:rPr>
  </w:style>
  <w:style w:type="paragraph" w:styleId="Uzruna">
    <w:name w:val="Salutation"/>
    <w:basedOn w:val="Parasts"/>
    <w:next w:val="Parasts"/>
    <w:link w:val="UzrunaRakstz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UzrunaRakstz">
    <w:name w:val="Uzruna Rakstz."/>
    <w:basedOn w:val="Noklusjumarindkopasfonts"/>
    <w:link w:val="Uzruna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Noslgums">
    <w:name w:val="Closing"/>
    <w:basedOn w:val="Parasts"/>
    <w:next w:val="Paraksts"/>
    <w:link w:val="NoslgumsRakstz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NoslgumsRakstz">
    <w:name w:val="Noslēgums Rakstz."/>
    <w:basedOn w:val="Noklusjumarindkopasfonts"/>
    <w:link w:val="Noslgums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araksts">
    <w:name w:val="Signature"/>
    <w:basedOn w:val="Parasts"/>
    <w:next w:val="Parasts"/>
    <w:link w:val="ParakstsRakstz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arakstsRakstz">
    <w:name w:val="Paraksts Rakstz."/>
    <w:basedOn w:val="Noklusjumarindkopasfonts"/>
    <w:link w:val="Parakst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GalveneRakstz">
    <w:name w:val="Galvene Rakstz."/>
    <w:basedOn w:val="Noklusjumarindkopasfonts"/>
    <w:link w:val="Galvene"/>
    <w:uiPriority w:val="99"/>
    <w:rsid w:val="000D5AB1"/>
    <w:rPr>
      <w:rFonts w:eastAsiaTheme="minorEastAsia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Vietturateksts">
    <w:name w:val="Placeholder Text"/>
    <w:basedOn w:val="Noklusjumarindkopasfonts"/>
    <w:uiPriority w:val="99"/>
    <w:semiHidden/>
    <w:rsid w:val="00DF56DD"/>
    <w:rPr>
      <w:color w:val="3A3836" w:themeColor="background2" w:themeShade="4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DF56DD"/>
    <w:rPr>
      <w:i/>
      <w:iCs/>
      <w:color w:val="2A7B88" w:themeColor="accent1" w:themeShade="BF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Tekstabloks">
    <w:name w:val="Block Text"/>
    <w:basedOn w:val="Parasts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ipersaite">
    <w:name w:val="Hyperlink"/>
    <w:basedOn w:val="Noklusjumarindkopasfonts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DF56DD"/>
    <w:rPr>
      <w:szCs w:val="16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DF56DD"/>
    <w:rPr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A736B0"/>
    <w:rPr>
      <w:sz w:val="22"/>
      <w:szCs w:val="16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DF56DD"/>
    <w:rPr>
      <w:rFonts w:ascii="Segoe UI" w:hAnsi="Segoe UI" w:cs="Segoe UI"/>
      <w:szCs w:val="16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736B0"/>
    <w:rPr>
      <w:rFonts w:ascii="Segoe UI" w:hAnsi="Segoe UI" w:cs="Segoe UI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736B0"/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736B0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736B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736B0"/>
    <w:rPr>
      <w:b/>
      <w:bCs/>
      <w:szCs w:val="20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A736B0"/>
    <w:rPr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A736B0"/>
    <w:rPr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tastatra">
    <w:name w:val="HTML Keyboard"/>
    <w:basedOn w:val="Noklusjumarindkopasfonts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A736B0"/>
    <w:rPr>
      <w:rFonts w:ascii="Consolas" w:hAnsi="Consolas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kroteksts">
    <w:name w:val="macro"/>
    <w:link w:val="MakrotekstsRakstz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A736B0"/>
    <w:rPr>
      <w:rFonts w:ascii="Consolas" w:hAnsi="Consolas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ine\AppData\Roaming\Microsoft\Templates\Pavadv&#275;stule%20(zil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98B392C2C14882AF59920644B7E62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CAF73711-99DA-4848-864C-C6A2152E01F0}"/>
      </w:docPartPr>
      <w:docPartBody>
        <w:p w:rsidR="00000000" w:rsidRDefault="0049169D">
          <w:pPr>
            <w:pStyle w:val="0598B392C2C14882AF59920644B7E62F"/>
          </w:pPr>
          <w:r>
            <w:rPr>
              <w:lang w:bidi="lv-LV"/>
            </w:rPr>
            <w:t>Adresāts</w:t>
          </w:r>
        </w:p>
      </w:docPartBody>
    </w:docPart>
    <w:docPart>
      <w:docPartPr>
        <w:name w:val="AAD7E96D310B4B25BC11C98C1D6505DF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801F4863-01C2-4391-8E35-845B1C7A738F}"/>
      </w:docPartPr>
      <w:docPartBody>
        <w:p w:rsidR="00000000" w:rsidRDefault="0049169D">
          <w:pPr>
            <w:pStyle w:val="AAD7E96D310B4B25BC11C98C1D6505DF"/>
          </w:pPr>
          <w:r>
            <w:rPr>
              <w:lang w:bidi="lv-LV"/>
            </w:rPr>
            <w:t>Adrese</w:t>
          </w:r>
          <w:r>
            <w:rPr>
              <w:lang w:bidi="lv-LV"/>
            </w:rPr>
            <w:br/>
            <w:t>Pilsēta, pasta indekss</w:t>
          </w:r>
        </w:p>
      </w:docPartBody>
    </w:docPart>
    <w:docPart>
      <w:docPartPr>
        <w:name w:val="FC8C8388441947DC967212E510DA7127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B02000E1-BF33-42DA-918E-56508778DF4D}"/>
      </w:docPartPr>
      <w:docPartBody>
        <w:p w:rsidR="00000000" w:rsidRDefault="0049169D">
          <w:pPr>
            <w:pStyle w:val="FC8C8388441947DC967212E510DA7127"/>
          </w:pPr>
          <w:r>
            <w:rPr>
              <w:lang w:bidi="lv-LV"/>
            </w:rPr>
            <w:t>Jūsu vārds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9D"/>
    <w:rsid w:val="0049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39956ECDBA364269BBE1F68DF10CF1E4">
    <w:name w:val="39956ECDBA364269BBE1F68DF10CF1E4"/>
  </w:style>
  <w:style w:type="paragraph" w:customStyle="1" w:styleId="F388B955939C44ADB621F103CE60BA75">
    <w:name w:val="F388B955939C44ADB621F103CE60BA75"/>
  </w:style>
  <w:style w:type="paragraph" w:customStyle="1" w:styleId="951E39A60E2F418C8A89FD2136F92A16">
    <w:name w:val="951E39A60E2F418C8A89FD2136F92A16"/>
  </w:style>
  <w:style w:type="paragraph" w:customStyle="1" w:styleId="269DFB63F86144D98543D2AC5905A843">
    <w:name w:val="269DFB63F86144D98543D2AC5905A843"/>
  </w:style>
  <w:style w:type="paragraph" w:customStyle="1" w:styleId="533246472F3C48899C57FC9012DFB512">
    <w:name w:val="533246472F3C48899C57FC9012DFB512"/>
  </w:style>
  <w:style w:type="paragraph" w:customStyle="1" w:styleId="0598B392C2C14882AF59920644B7E62F">
    <w:name w:val="0598B392C2C14882AF59920644B7E62F"/>
  </w:style>
  <w:style w:type="paragraph" w:customStyle="1" w:styleId="307E7469916145D69CC1358526C9E64F">
    <w:name w:val="307E7469916145D69CC1358526C9E64F"/>
  </w:style>
  <w:style w:type="paragraph" w:customStyle="1" w:styleId="2AC020CE0D5C47A5A328C55E3F6601D2">
    <w:name w:val="2AC020CE0D5C47A5A328C55E3F6601D2"/>
  </w:style>
  <w:style w:type="paragraph" w:customStyle="1" w:styleId="AAD7E96D310B4B25BC11C98C1D6505DF">
    <w:name w:val="AAD7E96D310B4B25BC11C98C1D6505DF"/>
  </w:style>
  <w:style w:type="paragraph" w:customStyle="1" w:styleId="5CB7152D8F754FE4B5D2176DFDE07E78">
    <w:name w:val="5CB7152D8F754FE4B5D2176DFDE07E78"/>
  </w:style>
  <w:style w:type="paragraph" w:customStyle="1" w:styleId="3C7C8256FF2A4423AA763ADB01B297A0">
    <w:name w:val="3C7C8256FF2A4423AA763ADB01B297A0"/>
  </w:style>
  <w:style w:type="paragraph" w:customStyle="1" w:styleId="B19A875E186D428C82376EF8A24EAC86">
    <w:name w:val="B19A875E186D428C82376EF8A24EAC86"/>
  </w:style>
  <w:style w:type="paragraph" w:customStyle="1" w:styleId="FC8C8388441947DC967212E510DA7127">
    <w:name w:val="FC8C8388441947DC967212E510DA7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Vārds, Uzvārds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Pavadvēstule (zila)</Template>
  <TotalTime>18</TotalTime>
  <Pages>1</Pages>
  <Words>635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Datums</dc:creator>
  <cp:keywords/>
  <dc:description/>
  <cp:lastModifiedBy>Laine Laugale Veilande</cp:lastModifiedBy>
  <cp:revision>1</cp:revision>
  <dcterms:created xsi:type="dcterms:W3CDTF">2018-12-17T09:10:00Z</dcterms:created>
  <dcterms:modified xsi:type="dcterms:W3CDTF">2018-12-17T09:28:00Z</dcterms:modified>
</cp:coreProperties>
</file>